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FC" w:rsidRDefault="00F07C0C" w:rsidP="00D34729">
      <w:pPr>
        <w:pStyle w:val="Meldingshode"/>
        <w:rPr>
          <w:rStyle w:val="Meldingsoverskriftetikett"/>
          <w:lang w:val="en-GB"/>
        </w:rPr>
      </w:pPr>
      <w:r>
        <w:rPr>
          <w:noProof/>
        </w:rPr>
        <w:pict w14:anchorId="179D3A00">
          <v:rect id="_x0000_i1027" alt="" style="width:399.35pt;height:.05pt;mso-width-percent:0;mso-height-percent:0;mso-width-percent:0;mso-height-percent:0" o:hrpct="881" o:hrstd="t" o:hr="t" fillcolor="#a0a0a0" stroked="f"/>
        </w:pict>
      </w:r>
    </w:p>
    <w:p w:rsidR="00D34729" w:rsidRPr="00103CF4" w:rsidRDefault="00D34729" w:rsidP="00D34729">
      <w:pPr>
        <w:pStyle w:val="Meldingshode"/>
        <w:rPr>
          <w:lang w:val="en-GB"/>
        </w:rPr>
      </w:pPr>
      <w:r w:rsidRPr="00103CF4">
        <w:rPr>
          <w:rStyle w:val="Meldingsoverskriftetikett"/>
          <w:lang w:val="en-GB"/>
        </w:rPr>
        <w:t>To:</w:t>
      </w:r>
      <w:r w:rsidRPr="00103CF4">
        <w:rPr>
          <w:lang w:val="en-GB"/>
        </w:rPr>
        <w:tab/>
      </w:r>
      <w:r w:rsidR="00F7256C">
        <w:t>EnviroNor Shareholders</w:t>
      </w:r>
    </w:p>
    <w:p w:rsidR="00D34729" w:rsidRPr="00103CF4" w:rsidRDefault="00D34729" w:rsidP="00D34729">
      <w:pPr>
        <w:pStyle w:val="Meldingshode"/>
        <w:rPr>
          <w:lang w:val="en-GB"/>
        </w:rPr>
      </w:pPr>
      <w:r w:rsidRPr="00103CF4">
        <w:rPr>
          <w:rStyle w:val="Meldingsoverskriftetikett"/>
          <w:lang w:val="en-GB"/>
        </w:rPr>
        <w:t>from:</w:t>
      </w:r>
      <w:r w:rsidRPr="00103CF4">
        <w:rPr>
          <w:lang w:val="en-GB"/>
        </w:rPr>
        <w:tab/>
      </w:r>
      <w:r>
        <w:fldChar w:fldCharType="begin"/>
      </w:r>
      <w:r w:rsidRPr="00103CF4">
        <w:rPr>
          <w:lang w:val="en-GB"/>
        </w:rPr>
        <w:instrText xml:space="preserve"> USERNAME   \* MERGEFORMAT </w:instrText>
      </w:r>
      <w:r>
        <w:fldChar w:fldCharType="separate"/>
      </w:r>
      <w:r w:rsidR="00F7256C">
        <w:rPr>
          <w:noProof/>
          <w:lang w:val="en-GB"/>
        </w:rPr>
        <w:t>Sigmund Larsen</w:t>
      </w:r>
      <w:r>
        <w:fldChar w:fldCharType="end"/>
      </w:r>
    </w:p>
    <w:p w:rsidR="00D34729" w:rsidRPr="00F7256C" w:rsidRDefault="00D34729" w:rsidP="00D34729">
      <w:pPr>
        <w:pStyle w:val="Meldingshode"/>
        <w:rPr>
          <w:lang w:val="nb-NO"/>
        </w:rPr>
      </w:pPr>
      <w:r w:rsidRPr="00F7256C">
        <w:rPr>
          <w:rStyle w:val="Meldingsoverskriftetikett"/>
          <w:lang w:val="nb-NO"/>
        </w:rPr>
        <w:t>Subj:</w:t>
      </w:r>
      <w:r w:rsidRPr="00F7256C">
        <w:rPr>
          <w:lang w:val="nb-NO"/>
        </w:rPr>
        <w:tab/>
      </w:r>
      <w:r w:rsidR="00F7256C" w:rsidRPr="00F7256C">
        <w:rPr>
          <w:lang w:val="nb-NO"/>
        </w:rPr>
        <w:t>Lokal Bedrift Nominert t</w:t>
      </w:r>
      <w:r w:rsidR="00F7256C">
        <w:rPr>
          <w:lang w:val="nb-NO"/>
        </w:rPr>
        <w:t>il Prestisjetung miljøpris</w:t>
      </w:r>
    </w:p>
    <w:p w:rsidR="00D34729" w:rsidRPr="00F7256C" w:rsidRDefault="00D34729" w:rsidP="00D34729">
      <w:pPr>
        <w:pStyle w:val="Meldingshode"/>
      </w:pPr>
      <w:r w:rsidRPr="00F7256C">
        <w:rPr>
          <w:rStyle w:val="Meldingsoverskriftetikett"/>
        </w:rPr>
        <w:t>date:</w:t>
      </w:r>
      <w:r w:rsidRPr="00F7256C">
        <w:tab/>
      </w:r>
      <w:r>
        <w:fldChar w:fldCharType="begin"/>
      </w:r>
      <w:r>
        <w:instrText xml:space="preserve"> CREATEDATE  \@ "MMMM d, yyyy"  \* MERGEFORMAT </w:instrText>
      </w:r>
      <w:r>
        <w:fldChar w:fldCharType="separate"/>
      </w:r>
      <w:r w:rsidR="00F7256C">
        <w:rPr>
          <w:noProof/>
        </w:rPr>
        <w:t>October 29, 2019</w:t>
      </w:r>
      <w:r>
        <w:fldChar w:fldCharType="end"/>
      </w:r>
    </w:p>
    <w:p w:rsidR="00F7256C" w:rsidRPr="00F7256C" w:rsidRDefault="00F07C0C" w:rsidP="00F7256C">
      <w:pPr>
        <w:rPr>
          <w:b/>
          <w:bCs/>
        </w:rPr>
      </w:pPr>
      <w:r>
        <w:rPr>
          <w:noProof/>
        </w:rPr>
        <w:pict w14:anchorId="05C6C781">
          <v:rect id="_x0000_i1026" alt="" style="width:453.3pt;height:.05pt;mso-width-percent:0;mso-height-percent:0;mso-width-percent:0;mso-height-percent:0" o:hrstd="t" o:hr="t" fillcolor="#a0a0a0" stroked="f"/>
        </w:pict>
      </w:r>
    </w:p>
    <w:p w:rsidR="00F7256C" w:rsidRDefault="00F7256C" w:rsidP="00F7256C">
      <w:pPr>
        <w:pStyle w:val="Ingenmellomrom"/>
        <w:rPr>
          <w:lang w:val="en-GB" w:eastAsia="nb-NO"/>
        </w:rPr>
      </w:pPr>
      <w:r w:rsidRPr="00F7256C">
        <w:rPr>
          <w:lang w:val="en-GB"/>
        </w:rPr>
        <w:t>Dear Shareholder.</w:t>
      </w:r>
      <w:r w:rsidRPr="00F7256C">
        <w:rPr>
          <w:lang w:val="en-GB"/>
        </w:rPr>
        <w:br/>
      </w:r>
      <w:r w:rsidRPr="00F7256C">
        <w:rPr>
          <w:lang w:val="en-GB" w:eastAsia="nb-NO"/>
        </w:rPr>
        <w:t xml:space="preserve">Below is an article </w:t>
      </w:r>
      <w:r>
        <w:rPr>
          <w:lang w:val="en-GB" w:eastAsia="nb-NO"/>
        </w:rPr>
        <w:t>in the newspaper “</w:t>
      </w:r>
      <w:proofErr w:type="spellStart"/>
      <w:r>
        <w:rPr>
          <w:lang w:val="en-GB" w:eastAsia="nb-NO"/>
        </w:rPr>
        <w:t>STRILEN</w:t>
      </w:r>
      <w:proofErr w:type="spellEnd"/>
      <w:r>
        <w:rPr>
          <w:lang w:val="en-GB" w:eastAsia="nb-NO"/>
        </w:rPr>
        <w:t xml:space="preserve">” </w:t>
      </w:r>
      <w:r w:rsidRPr="00F7256C">
        <w:rPr>
          <w:lang w:val="en-GB" w:eastAsia="nb-NO"/>
        </w:rPr>
        <w:t>about EnviroNor and the nomination for the Environmental award 2019.</w:t>
      </w:r>
      <w:r w:rsidRPr="00F7256C">
        <w:rPr>
          <w:lang w:val="en-GB" w:eastAsia="nb-NO"/>
        </w:rPr>
        <w:br/>
        <w:t xml:space="preserve">I did send a link to all of you last week.   </w:t>
      </w:r>
      <w:r w:rsidRPr="00F7256C">
        <w:rPr>
          <w:lang w:val="en-GB" w:eastAsia="nb-NO"/>
        </w:rPr>
        <w:br/>
        <w:t>Sorry, this information is only in Norwegian</w:t>
      </w:r>
    </w:p>
    <w:p w:rsidR="00F7256C" w:rsidRPr="00F7256C" w:rsidRDefault="00F07C0C" w:rsidP="00F7256C">
      <w:pPr>
        <w:pStyle w:val="Ingenmellomrom"/>
        <w:rPr>
          <w:lang w:val="en-GB" w:eastAsia="nb-NO"/>
        </w:rPr>
      </w:pPr>
      <w:r>
        <w:rPr>
          <w:noProof/>
          <w:lang w:val="en-GB" w:eastAsia="nb-NO"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F7256C" w:rsidRPr="00F7256C" w:rsidRDefault="00F7256C" w:rsidP="00F7256C">
      <w:pPr>
        <w:spacing w:before="300" w:after="375" w:line="1053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nb-NO"/>
        </w:rPr>
      </w:pPr>
      <w:r w:rsidRPr="00F7256C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nb-NO"/>
        </w:rPr>
        <w:t>Lokal bedrift nominert til prestisjetung miljøpris</w:t>
      </w:r>
    </w:p>
    <w:p w:rsidR="00F7256C" w:rsidRPr="00F7256C" w:rsidRDefault="00F7256C" w:rsidP="00F7256C">
      <w:pPr>
        <w:jc w:val="center"/>
        <w:rPr>
          <w:rFonts w:ascii="Times New Roman" w:eastAsia="Times New Roman" w:hAnsi="Times New Roman" w:cs="Times New Roman"/>
          <w:color w:val="0000FF"/>
          <w:lang w:eastAsia="nb-NO"/>
        </w:rPr>
      </w:pPr>
      <w:r w:rsidRPr="00F7256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F7256C">
        <w:rPr>
          <w:rFonts w:ascii="Times New Roman" w:eastAsia="Times New Roman" w:hAnsi="Times New Roman" w:cs="Times New Roman"/>
          <w:lang w:eastAsia="nb-NO"/>
        </w:rPr>
        <w:instrText xml:space="preserve"> HYPERLINK "mailto:erik@strilen.no" </w:instrText>
      </w:r>
      <w:r w:rsidRPr="00F7256C">
        <w:rPr>
          <w:rFonts w:ascii="Times New Roman" w:eastAsia="Times New Roman" w:hAnsi="Times New Roman" w:cs="Times New Roman"/>
          <w:lang w:eastAsia="nb-NO"/>
        </w:rPr>
        <w:fldChar w:fldCharType="separate"/>
      </w:r>
    </w:p>
    <w:p w:rsidR="00F7256C" w:rsidRPr="00F7256C" w:rsidRDefault="00F7256C" w:rsidP="00F7256C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F7256C">
        <w:rPr>
          <w:rFonts w:ascii="Times New Roman" w:eastAsia="Times New Roman" w:hAnsi="Times New Roman" w:cs="Times New Roman"/>
          <w:color w:val="0000FF"/>
          <w:lang w:eastAsia="nb-NO"/>
        </w:rPr>
        <w:t xml:space="preserve">ERIK </w:t>
      </w:r>
      <w:proofErr w:type="spellStart"/>
      <w:r w:rsidRPr="00F7256C">
        <w:rPr>
          <w:rFonts w:ascii="Times New Roman" w:eastAsia="Times New Roman" w:hAnsi="Times New Roman" w:cs="Times New Roman"/>
          <w:color w:val="0000FF"/>
          <w:lang w:eastAsia="nb-NO"/>
        </w:rPr>
        <w:t>STØVERUD</w:t>
      </w:r>
      <w:proofErr w:type="spellEnd"/>
    </w:p>
    <w:p w:rsidR="00F7256C" w:rsidRPr="00F7256C" w:rsidRDefault="00F7256C" w:rsidP="00F7256C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F7256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F7256C" w:rsidRPr="00F7256C" w:rsidRDefault="00F7256C" w:rsidP="00F7256C">
      <w:pPr>
        <w:spacing w:line="273" w:lineRule="atLeast"/>
        <w:jc w:val="right"/>
        <w:rPr>
          <w:rFonts w:ascii="Helvetica" w:eastAsia="Times New Roman" w:hAnsi="Helvetica" w:cs="Times New Roman"/>
          <w:caps/>
          <w:sz w:val="16"/>
          <w:szCs w:val="16"/>
          <w:lang w:eastAsia="nb-NO"/>
        </w:rPr>
      </w:pPr>
      <w:r w:rsidRPr="00F7256C">
        <w:rPr>
          <w:rFonts w:ascii="Helvetica" w:eastAsia="Times New Roman" w:hAnsi="Helvetica" w:cs="Times New Roman"/>
          <w:caps/>
          <w:sz w:val="16"/>
          <w:szCs w:val="16"/>
          <w:lang w:eastAsia="nb-NO"/>
        </w:rPr>
        <w:t>OPPDATERT: 28.OKT.2019 11:35</w:t>
      </w:r>
    </w:p>
    <w:p w:rsidR="00F7256C" w:rsidRPr="00F7256C" w:rsidRDefault="00F7256C" w:rsidP="00F7256C">
      <w:pPr>
        <w:spacing w:line="273" w:lineRule="atLeast"/>
        <w:rPr>
          <w:rFonts w:ascii="Helvetica" w:eastAsia="Times New Roman" w:hAnsi="Helvetica" w:cs="Times New Roman"/>
          <w:caps/>
          <w:sz w:val="16"/>
          <w:szCs w:val="16"/>
          <w:lang w:eastAsia="nb-NO"/>
        </w:rPr>
      </w:pPr>
      <w:r w:rsidRPr="00F7256C">
        <w:rPr>
          <w:rFonts w:ascii="Helvetica" w:eastAsia="Times New Roman" w:hAnsi="Helvetica" w:cs="Times New Roman"/>
          <w:caps/>
          <w:sz w:val="16"/>
          <w:szCs w:val="16"/>
          <w:lang w:eastAsia="nb-NO"/>
        </w:rPr>
        <w:t> PUBLISERT: 28.OKT.2019 11:35</w:t>
      </w:r>
    </w:p>
    <w:p w:rsidR="00F7256C" w:rsidRPr="00F7256C" w:rsidRDefault="00F7256C" w:rsidP="00F7256C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F7256C">
        <w:rPr>
          <w:rFonts w:ascii="Times New Roman" w:eastAsia="Times New Roman" w:hAnsi="Times New Roman" w:cs="Times New Roman"/>
          <w:lang w:eastAsia="nb-NO"/>
        </w:rPr>
        <w:t>  </w:t>
      </w:r>
    </w:p>
    <w:p w:rsidR="00F7256C" w:rsidRPr="00F7256C" w:rsidRDefault="00F7256C" w:rsidP="00F7256C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nb-NO"/>
        </w:rPr>
      </w:pPr>
      <w:r w:rsidRPr="00F7256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F7256C">
        <w:rPr>
          <w:rFonts w:ascii="Times New Roman" w:eastAsia="Times New Roman" w:hAnsi="Times New Roman" w:cs="Times New Roman"/>
          <w:lang w:eastAsia="nb-NO"/>
        </w:rPr>
        <w:instrText xml:space="preserve"> INCLUDEPICTURE "/var/folders/vk/r8z8_psn6jz2hq7_83xw2b180000gn/T/com.microsoft.Word/WebArchiveCopyPasteTempFiles/07b42d57-4153-45fb-bd89-1c0896f6421b?fit=crop&amp;h=810&amp;q=80&amp;w=1440" \* MERGEFORMATINET </w:instrText>
      </w:r>
      <w:r w:rsidRPr="00F7256C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F7256C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6910" cy="3237230"/>
            <wp:effectExtent l="0" t="0" r="0" b="1270"/>
            <wp:docPr id="11" name="Bilde 11" descr="/var/folders/vk/r8z8_psn6jz2hq7_83xw2b180000gn/T/com.microsoft.Word/WebArchiveCopyPasteTempFiles/07b42d57-4153-45fb-bd89-1c0896f6421b?fit=crop&amp;h=810&amp;q=80&amp;w=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k/r8z8_psn6jz2hq7_83xw2b180000gn/T/com.microsoft.Word/WebArchiveCopyPasteTempFiles/07b42d57-4153-45fb-bd89-1c0896f6421b?fit=crop&amp;h=810&amp;q=80&amp;w=1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56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F7256C" w:rsidRPr="00F7256C" w:rsidRDefault="00F7256C" w:rsidP="00F7256C">
      <w:pPr>
        <w:spacing w:beforeAutospacing="1" w:after="100" w:afterAutospacing="1"/>
        <w:rPr>
          <w:rFonts w:ascii="Helvetica" w:eastAsia="Times New Roman" w:hAnsi="Helvetica" w:cs="Times New Roman"/>
          <w:sz w:val="14"/>
          <w:szCs w:val="14"/>
          <w:lang w:eastAsia="nb-NO"/>
        </w:rPr>
      </w:pPr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lastRenderedPageBreak/>
        <w:t xml:space="preserve">Sigmund Larsen, </w:t>
      </w:r>
      <w:proofErr w:type="spellStart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>gründaren</w:t>
      </w:r>
      <w:proofErr w:type="spellEnd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 xml:space="preserve"> bak </w:t>
      </w:r>
      <w:proofErr w:type="spellStart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>verksemda</w:t>
      </w:r>
      <w:proofErr w:type="spellEnd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 xml:space="preserve"> EnviroNor, trur at </w:t>
      </w:r>
      <w:proofErr w:type="spellStart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>ein</w:t>
      </w:r>
      <w:proofErr w:type="spellEnd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 xml:space="preserve"> pris kan </w:t>
      </w:r>
      <w:proofErr w:type="spellStart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>opne</w:t>
      </w:r>
      <w:proofErr w:type="spellEnd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 xml:space="preserve"> mange </w:t>
      </w:r>
      <w:proofErr w:type="spellStart"/>
      <w:proofErr w:type="gramStart"/>
      <w:r w:rsidRPr="00F7256C">
        <w:rPr>
          <w:rFonts w:ascii="Helvetica" w:eastAsia="Times New Roman" w:hAnsi="Helvetica" w:cs="Times New Roman"/>
          <w:sz w:val="14"/>
          <w:szCs w:val="14"/>
          <w:lang w:eastAsia="nb-NO"/>
        </w:rPr>
        <w:t>dører.</w:t>
      </w:r>
      <w:r w:rsidRPr="00F7256C">
        <w:rPr>
          <w:rFonts w:ascii="subset" w:eastAsia="Times New Roman" w:hAnsi="subset" w:cs="Times New Roman"/>
          <w:sz w:val="13"/>
          <w:szCs w:val="13"/>
          <w:lang w:eastAsia="nb-NO"/>
        </w:rPr>
        <w:t>FOTO</w:t>
      </w:r>
      <w:proofErr w:type="spellEnd"/>
      <w:proofErr w:type="gramEnd"/>
      <w:r w:rsidRPr="00F7256C">
        <w:rPr>
          <w:rFonts w:ascii="subset" w:eastAsia="Times New Roman" w:hAnsi="subset" w:cs="Times New Roman"/>
          <w:sz w:val="13"/>
          <w:szCs w:val="13"/>
          <w:lang w:eastAsia="nb-NO"/>
        </w:rPr>
        <w:t>: Privat</w:t>
      </w:r>
    </w:p>
    <w:p w:rsidR="00F7256C" w:rsidRPr="00F7256C" w:rsidRDefault="00F7256C" w:rsidP="00F7256C">
      <w:pPr>
        <w:shd w:val="clear" w:color="auto" w:fill="F8F8F8"/>
        <w:spacing w:before="255" w:after="750" w:line="360" w:lineRule="atLeast"/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</w:pPr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–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trudde det var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spøk då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ringde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og ba meg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kome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til London for å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vere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til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>stades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pacing w:val="-7"/>
          <w:sz w:val="32"/>
          <w:szCs w:val="32"/>
          <w:lang w:eastAsia="nb-NO"/>
        </w:rPr>
        <w:t xml:space="preserve"> under utdelinga av prisen. 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Det seier Sigmund Larsen,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gründaren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bak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verksemda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EnviroNor.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Den Meland-baserte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verksemda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éi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av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tre som er nominerte til p</w:t>
      </w:r>
      <w:bookmarkStart w:id="0" w:name="_GoBack"/>
      <w:bookmarkEnd w:id="0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risen Environmental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Award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2019.</w:t>
      </w:r>
    </w:p>
    <w:p w:rsidR="00F7256C" w:rsidRPr="00F7256C" w:rsidRDefault="00F7256C" w:rsidP="00F7256C">
      <w:pPr>
        <w:shd w:val="clear" w:color="auto" w:fill="F8F8F8"/>
        <w:spacing w:before="638" w:after="150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</w:pPr>
      <w:r w:rsidRPr="00F7256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  <w:t>Ingen spøk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Prisen skal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delast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ut under Tanker Shipping &amp; Trade Conference som finn stad i London 26.-27. november.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–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skjønte lite då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fekk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telefon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frå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England, og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lurte på om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ville komme på konferanse. «Kva skulle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gjere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der», tenkte eg. Så fortalte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vedkomande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at vi var nominert til prisen, men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må innrømme at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trudde det var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marknadsføringsstunt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for å få flest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mogleg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til å delta på konferansen, seier Sigmund Larsen.</w:t>
      </w:r>
    </w:p>
    <w:p w:rsidR="00F7256C" w:rsidRPr="00F7256C" w:rsidRDefault="00F7256C" w:rsidP="00F7256C">
      <w:pPr>
        <w:pBdr>
          <w:top w:val="single" w:sz="6" w:space="8" w:color="323232"/>
          <w:left w:val="single" w:sz="2" w:space="8" w:color="323232"/>
          <w:bottom w:val="single" w:sz="6" w:space="4" w:color="323232"/>
          <w:right w:val="single" w:sz="2" w:space="0" w:color="323232"/>
        </w:pBdr>
        <w:shd w:val="clear" w:color="auto" w:fill="F8F8F8"/>
        <w:spacing w:line="330" w:lineRule="atLeast"/>
        <w:outlineLvl w:val="0"/>
        <w:rPr>
          <w:rFonts w:ascii="Helvetica Neue" w:eastAsia="Times New Roman" w:hAnsi="Helvetica Neue" w:cs="Times New Roman"/>
          <w:caps/>
          <w:color w:val="333333"/>
          <w:kern w:val="36"/>
          <w:sz w:val="21"/>
          <w:szCs w:val="21"/>
          <w:lang w:eastAsia="nb-NO"/>
        </w:rPr>
      </w:pPr>
      <w:r w:rsidRPr="00F7256C">
        <w:rPr>
          <w:rFonts w:ascii="Helvetica Neue" w:eastAsia="Times New Roman" w:hAnsi="Helvetica Neue" w:cs="Times New Roman"/>
          <w:caps/>
          <w:color w:val="333333"/>
          <w:kern w:val="36"/>
          <w:sz w:val="21"/>
          <w:szCs w:val="21"/>
          <w:lang w:eastAsia="nb-NO"/>
        </w:rPr>
        <w:t xml:space="preserve">FAKTA: DEI NOMINERTE TIL ENVIRONMENTAL </w:t>
      </w:r>
      <w:proofErr w:type="spellStart"/>
      <w:r w:rsidRPr="00F7256C">
        <w:rPr>
          <w:rFonts w:ascii="Helvetica Neue" w:eastAsia="Times New Roman" w:hAnsi="Helvetica Neue" w:cs="Times New Roman"/>
          <w:caps/>
          <w:color w:val="333333"/>
          <w:kern w:val="36"/>
          <w:sz w:val="21"/>
          <w:szCs w:val="21"/>
          <w:lang w:eastAsia="nb-NO"/>
        </w:rPr>
        <w:t>AWARD</w:t>
      </w:r>
      <w:proofErr w:type="spellEnd"/>
      <w:r w:rsidRPr="00F7256C">
        <w:rPr>
          <w:rFonts w:ascii="Helvetica Neue" w:eastAsia="Times New Roman" w:hAnsi="Helvetica Neue" w:cs="Times New Roman"/>
          <w:caps/>
          <w:color w:val="333333"/>
          <w:kern w:val="36"/>
          <w:sz w:val="21"/>
          <w:szCs w:val="21"/>
          <w:lang w:eastAsia="nb-NO"/>
        </w:rPr>
        <w:t xml:space="preserve"> 2019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Han skjønte etter kvart at det verken var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spøk eller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plan får arrangøren om å fylle opp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deltakarlista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på konferansen, som låg bak. 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I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grunngjevinga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for nominasjonen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heiter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det at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som er nominert 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kjenneteikna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av at det 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person, ei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verksemd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eller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institusjon som har funne ei løysing på ei miljøutfordring eller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problem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innan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tankbåtindustrien.</w:t>
      </w:r>
    </w:p>
    <w:p w:rsidR="00F7256C" w:rsidRPr="00F7256C" w:rsidRDefault="00F7256C" w:rsidP="00F7256C">
      <w:pPr>
        <w:shd w:val="clear" w:color="auto" w:fill="F8F8F8"/>
        <w:spacing w:before="638" w:after="150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</w:pP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  <w:lastRenderedPageBreak/>
        <w:t>Utfordringar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  <w:t xml:space="preserve"> med reint vatn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Enkelt forklart vil Larsen og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Environor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nytta skip som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flytande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vassreinseanlegg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. På denne måten kan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hjelpa land og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byar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med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forureiningsproblem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til 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reinsa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avfallsvatn på kostnadseffektivt vis. Enten for å sleppa det ut i havet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utan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forureina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, eller for 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resirkulera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det til drikkevatn og vatn for industriell bruk.</w:t>
      </w:r>
    </w:p>
    <w:p w:rsidR="00F7256C" w:rsidRPr="00F7256C" w:rsidRDefault="00F7256C" w:rsidP="00F7256C">
      <w:pPr>
        <w:shd w:val="clear" w:color="auto" w:fill="F8F8F8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</w:pPr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 xml:space="preserve">Reint vatn er ei av </w:t>
      </w:r>
      <w:proofErr w:type="spellStart"/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 xml:space="preserve"> største </w:t>
      </w:r>
      <w:proofErr w:type="spellStart"/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>utfordringane</w:t>
      </w:r>
      <w:proofErr w:type="spellEnd"/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 xml:space="preserve"> vi står </w:t>
      </w:r>
      <w:proofErr w:type="spellStart"/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>ovanfor</w:t>
      </w:r>
      <w:proofErr w:type="spellEnd"/>
      <w:r w:rsidRPr="00F7256C"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nb-NO"/>
        </w:rPr>
        <w:t>. 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– Olje og gass er viktig, men det 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ikkje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det som skaper frustrasjon, fattigdom, mangel på næringsgrunnlag og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tildels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opprøyr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nokre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stader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rundt om i verda. Det er vatn. Reint vatn 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av de største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utfordringane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vi står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ovanfor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, seier Larsen, som starta opp EnviroNor tilbake i 2011.</w:t>
      </w:r>
    </w:p>
    <w:p w:rsidR="00F7256C" w:rsidRPr="00F7256C" w:rsidRDefault="00F7256C" w:rsidP="00F7256C">
      <w:pPr>
        <w:shd w:val="clear" w:color="auto" w:fill="F8F8F8"/>
        <w:spacing w:before="638" w:after="150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</w:pPr>
      <w:r w:rsidRPr="00F7256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  <w:t xml:space="preserve">Pris kan </w:t>
      </w:r>
      <w:proofErr w:type="spellStart"/>
      <w:r w:rsidRPr="00F7256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  <w:t>opne</w:t>
      </w:r>
      <w:proofErr w:type="spellEnd"/>
      <w:r w:rsidRPr="00F7256C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nb-NO"/>
        </w:rPr>
        <w:t xml:space="preserve"> dører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Då hadde han gjort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undersøkingar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og funne ut at verda har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gigantisk vassproblem - både med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forureining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og mangel på reint drikkevatn. Med bakgrunn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frå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shipping og mellom anna Odfjell,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fann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Larsen ut at han kunne bruka store skip til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vassreinsing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.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– Når styresmaktene reiser rundt og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marknadsfører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Noreg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, burde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fokusert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mykje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meir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på det som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verkelig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er behovet for befolkninga. EnviroNor-konseptet baserer seg på norsk teknologi og kunnskap, og det er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fleire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framtredande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norske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verksemder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som er med i samarbeidet, seier Larsen.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nb-NO"/>
        </w:rPr>
        <w:t xml:space="preserve">– Kva kan </w:t>
      </w:r>
      <w:proofErr w:type="spellStart"/>
      <w:r w:rsidRPr="00F7256C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nb-NO"/>
        </w:rPr>
        <w:t xml:space="preserve"> slik pris ha å </w:t>
      </w:r>
      <w:proofErr w:type="spellStart"/>
      <w:r w:rsidRPr="00F7256C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nb-NO"/>
        </w:rPr>
        <w:t>seie</w:t>
      </w:r>
      <w:proofErr w:type="spellEnd"/>
      <w:r w:rsidRPr="00F7256C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nb-NO"/>
        </w:rPr>
        <w:t xml:space="preserve"> for framtida til EnviroNor?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lastRenderedPageBreak/>
        <w:t xml:space="preserve">– Vi har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ikkje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landa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kontraktar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enno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, men det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nærmar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seg. Å få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slik pris vil bety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mykje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. Det ville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vore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ein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fantastisk referanse og ei fjør i hatten. Det er stort 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berre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nominert. Skulle vi få prisen, kan det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opne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mange dører for oss, meiner Larsen.</w:t>
      </w:r>
    </w:p>
    <w:p w:rsidR="00F7256C" w:rsidRPr="00F7256C" w:rsidRDefault="00F7256C" w:rsidP="00F7256C">
      <w:pPr>
        <w:shd w:val="clear" w:color="auto" w:fill="F8F8F8"/>
        <w:spacing w:after="375"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Han har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ikkje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moglegheit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til å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vere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til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stades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sjølv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under prisutdelinga i slutten av november.</w:t>
      </w:r>
    </w:p>
    <w:p w:rsidR="00F7256C" w:rsidRPr="00F7256C" w:rsidRDefault="00F7256C" w:rsidP="00F7256C">
      <w:pPr>
        <w:shd w:val="clear" w:color="auto" w:fill="F8F8F8"/>
        <w:spacing w:line="480" w:lineRule="atLeast"/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</w:pPr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–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Eg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er alt invitert til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eit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oppdrag i Mexico-gulfen i samband med at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dei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har problem med at tang og tare som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hopar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seg opp, </w:t>
      </w:r>
      <w:proofErr w:type="spellStart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>fortel</w:t>
      </w:r>
      <w:proofErr w:type="spellEnd"/>
      <w:r w:rsidRPr="00F7256C">
        <w:rPr>
          <w:rFonts w:ascii="Georgia" w:eastAsia="Times New Roman" w:hAnsi="Georgia" w:cs="Times New Roman"/>
          <w:color w:val="333333"/>
          <w:sz w:val="30"/>
          <w:szCs w:val="30"/>
          <w:lang w:eastAsia="nb-NO"/>
        </w:rPr>
        <w:t xml:space="preserve"> gründeren.</w:t>
      </w:r>
    </w:p>
    <w:p w:rsidR="00854E49" w:rsidRDefault="00854E49"/>
    <w:p w:rsidR="00A436B4" w:rsidRDefault="00F07C0C"/>
    <w:sectPr w:rsidR="00A436B4" w:rsidSect="0059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0C" w:rsidRDefault="00F07C0C" w:rsidP="008132A3">
      <w:r>
        <w:separator/>
      </w:r>
    </w:p>
  </w:endnote>
  <w:endnote w:type="continuationSeparator" w:id="0">
    <w:p w:rsidR="00F07C0C" w:rsidRDefault="00F07C0C" w:rsidP="008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bse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A3" w:rsidRDefault="008132A3" w:rsidP="0085109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F6E1D">
      <w:rPr>
        <w:rStyle w:val="Sidetall"/>
        <w:noProof/>
      </w:rPr>
      <w:t>2</w:t>
    </w:r>
    <w:r>
      <w:rPr>
        <w:rStyle w:val="Sidetall"/>
      </w:rPr>
      <w:fldChar w:fldCharType="end"/>
    </w:r>
  </w:p>
  <w:p w:rsidR="008132A3" w:rsidRDefault="008132A3" w:rsidP="008132A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A3" w:rsidRPr="00BD7D24" w:rsidRDefault="008132A3" w:rsidP="00851093">
    <w:pPr>
      <w:pStyle w:val="Bunntekst"/>
      <w:framePr w:wrap="none" w:vAnchor="text" w:hAnchor="margin" w:xAlign="right" w:y="1"/>
      <w:rPr>
        <w:rStyle w:val="Sidetall"/>
        <w:lang w:val="en-US"/>
      </w:rPr>
    </w:pPr>
    <w:r>
      <w:rPr>
        <w:rStyle w:val="Sidetall"/>
      </w:rPr>
      <w:fldChar w:fldCharType="begin"/>
    </w:r>
    <w:r w:rsidRPr="00BD7D24">
      <w:rPr>
        <w:rStyle w:val="Sidetall"/>
        <w:lang w:val="en-US"/>
      </w:rPr>
      <w:instrText xml:space="preserve">PAGE  </w:instrText>
    </w:r>
    <w:r>
      <w:rPr>
        <w:rStyle w:val="Sidetall"/>
      </w:rPr>
      <w:fldChar w:fldCharType="separate"/>
    </w:r>
    <w:r w:rsidR="00590006">
      <w:rPr>
        <w:rStyle w:val="Sidetall"/>
        <w:noProof/>
        <w:lang w:val="en-US"/>
      </w:rPr>
      <w:t>2</w:t>
    </w:r>
    <w:r>
      <w:rPr>
        <w:rStyle w:val="Sidetall"/>
      </w:rPr>
      <w:fldChar w:fldCharType="end"/>
    </w:r>
  </w:p>
  <w:p w:rsidR="006F68C0" w:rsidRPr="006F68C0" w:rsidRDefault="008132A3" w:rsidP="008132A3">
    <w:pPr>
      <w:pStyle w:val="Bunntekst"/>
      <w:ind w:right="360"/>
      <w:rPr>
        <w:lang w:val="en-US"/>
      </w:rPr>
    </w:pPr>
    <w:r w:rsidRPr="006F68C0">
      <w:rPr>
        <w:lang w:val="en-US"/>
      </w:rPr>
      <w:t>Mjaatveitflaten 17, 5918 Frekhaug, N</w:t>
    </w:r>
    <w:r w:rsidR="006F68C0" w:rsidRPr="006F68C0">
      <w:rPr>
        <w:lang w:val="en-US"/>
      </w:rPr>
      <w:t>orway.</w:t>
    </w:r>
  </w:p>
  <w:p w:rsidR="006F68C0" w:rsidRDefault="006F68C0" w:rsidP="008132A3">
    <w:pPr>
      <w:pStyle w:val="Bunntekst"/>
      <w:ind w:right="360"/>
      <w:rPr>
        <w:lang w:val="en-US"/>
      </w:rPr>
    </w:pPr>
    <w:r w:rsidRPr="006F68C0">
      <w:rPr>
        <w:lang w:val="en-US"/>
      </w:rPr>
      <w:t xml:space="preserve">Phone: +47 416 83 747, Mail: </w:t>
    </w:r>
    <w:hyperlink r:id="rId1" w:history="1">
      <w:r w:rsidRPr="00851093">
        <w:rPr>
          <w:rStyle w:val="Hyperkobling"/>
          <w:lang w:val="en-US"/>
        </w:rPr>
        <w:t>post@environor.com</w:t>
      </w:r>
    </w:hyperlink>
    <w:r>
      <w:rPr>
        <w:lang w:val="en-US"/>
      </w:rPr>
      <w:t xml:space="preserve">, </w:t>
    </w:r>
    <w:hyperlink r:id="rId2" w:history="1">
      <w:r w:rsidRPr="00851093">
        <w:rPr>
          <w:rStyle w:val="Hyperkobling"/>
          <w:lang w:val="en-US"/>
        </w:rPr>
        <w:t>www.environor.com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26" w:rsidRPr="002B1926" w:rsidRDefault="00F07C0C" w:rsidP="002B1926">
    <w:pPr>
      <w:pStyle w:val="Bunntekst"/>
      <w:ind w:right="360"/>
      <w:rPr>
        <w:b/>
        <w:lang w:val="en-US"/>
      </w:rPr>
    </w:pPr>
    <w:r>
      <w:rPr>
        <w:b/>
        <w:noProof/>
      </w:rPr>
      <w:pict w14:anchorId="7B155B7A">
        <v:rect id="_x0000_i1028" alt="" style="width:435.15pt;height:.05pt;mso-width-percent:0;mso-height-percent:0;mso-width-percent:0;mso-height-percent:0" o:hrpct="960" o:hralign="center" o:hrstd="t" o:hr="t" fillcolor="#aaa" stroked="f"/>
      </w:pict>
    </w:r>
  </w:p>
  <w:p w:rsidR="00854E49" w:rsidRPr="00F7256C" w:rsidRDefault="00854E49" w:rsidP="00854E49">
    <w:pPr>
      <w:pStyle w:val="Bunntekst"/>
      <w:framePr w:w="108" w:h="363" w:hRule="exact" w:wrap="none" w:vAnchor="text" w:hAnchor="page" w:x="10342" w:y="117"/>
      <w:rPr>
        <w:rStyle w:val="Sidetall"/>
        <w:lang w:val="en-US"/>
      </w:rPr>
    </w:pPr>
    <w:r>
      <w:rPr>
        <w:rStyle w:val="Sidetall"/>
      </w:rPr>
      <w:fldChar w:fldCharType="begin"/>
    </w:r>
    <w:r w:rsidRPr="00F7256C">
      <w:rPr>
        <w:rStyle w:val="Sidetall"/>
        <w:lang w:val="en-US"/>
      </w:rPr>
      <w:instrText xml:space="preserve">PAGE  </w:instrText>
    </w:r>
    <w:r>
      <w:rPr>
        <w:rStyle w:val="Sidetall"/>
      </w:rPr>
      <w:fldChar w:fldCharType="separate"/>
    </w:r>
    <w:r w:rsidR="006103DE" w:rsidRPr="00F7256C">
      <w:rPr>
        <w:rStyle w:val="Sidetall"/>
        <w:noProof/>
        <w:lang w:val="en-US"/>
      </w:rPr>
      <w:t>1</w:t>
    </w:r>
    <w:r>
      <w:rPr>
        <w:rStyle w:val="Sidetall"/>
      </w:rPr>
      <w:fldChar w:fldCharType="end"/>
    </w:r>
  </w:p>
  <w:p w:rsidR="002B1926" w:rsidRPr="006F68C0" w:rsidRDefault="002B1926" w:rsidP="002B1926">
    <w:pPr>
      <w:pStyle w:val="Bunntekst"/>
      <w:ind w:right="360"/>
      <w:rPr>
        <w:lang w:val="en-US"/>
      </w:rPr>
    </w:pPr>
    <w:r w:rsidRPr="006F68C0">
      <w:rPr>
        <w:lang w:val="en-US"/>
      </w:rPr>
      <w:t>Mjaatveitflaten 17, 5918 Frekhaug, Norway.</w:t>
    </w:r>
  </w:p>
  <w:p w:rsidR="002B1926" w:rsidRDefault="002B1926" w:rsidP="002B1926">
    <w:pPr>
      <w:pStyle w:val="Bunntekst"/>
      <w:ind w:right="360"/>
      <w:rPr>
        <w:lang w:val="en-US"/>
      </w:rPr>
    </w:pPr>
    <w:r w:rsidRPr="006F68C0">
      <w:rPr>
        <w:lang w:val="en-US"/>
      </w:rPr>
      <w:t xml:space="preserve">Phone: +47 416 83 747, Mail: </w:t>
    </w:r>
    <w:hyperlink r:id="rId1" w:history="1">
      <w:r w:rsidRPr="00851093">
        <w:rPr>
          <w:rStyle w:val="Hyperkobling"/>
          <w:lang w:val="en-US"/>
        </w:rPr>
        <w:t>post@environor.com</w:t>
      </w:r>
    </w:hyperlink>
    <w:r>
      <w:rPr>
        <w:lang w:val="en-US"/>
      </w:rPr>
      <w:t xml:space="preserve">, </w:t>
    </w:r>
    <w:hyperlink r:id="rId2" w:history="1">
      <w:r w:rsidRPr="00851093">
        <w:rPr>
          <w:rStyle w:val="Hyperkobling"/>
          <w:lang w:val="en-US"/>
        </w:rPr>
        <w:t>www.environor.com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0C" w:rsidRDefault="00F07C0C" w:rsidP="008132A3">
      <w:r>
        <w:separator/>
      </w:r>
    </w:p>
  </w:footnote>
  <w:footnote w:type="continuationSeparator" w:id="0">
    <w:p w:rsidR="00F07C0C" w:rsidRDefault="00F07C0C" w:rsidP="0081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49" w:rsidRDefault="00854E49">
    <w:pPr>
      <w:pStyle w:val="Topptekst"/>
      <w:jc w:val="right"/>
      <w:rPr>
        <w:color w:val="7F7F7F" w:themeColor="text1" w:themeTint="80"/>
      </w:rPr>
    </w:pPr>
    <w:r>
      <w:rPr>
        <w:noProof/>
        <w:lang w:eastAsia="nb-NO"/>
      </w:rPr>
      <w:drawing>
        <wp:anchor distT="0" distB="0" distL="114300" distR="114300" simplePos="0" relativeHeight="251664384" behindDoc="0" locked="1" layoutInCell="1" allowOverlap="1" wp14:anchorId="77D8FC6C" wp14:editId="5A58B238">
          <wp:simplePos x="0" y="0"/>
          <wp:positionH relativeFrom="column">
            <wp:posOffset>5740400</wp:posOffset>
          </wp:positionH>
          <wp:positionV relativeFrom="page">
            <wp:posOffset>346710</wp:posOffset>
          </wp:positionV>
          <wp:extent cx="467995" cy="471170"/>
          <wp:effectExtent l="0" t="0" r="0" b="1143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or logo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4E49" w:rsidRDefault="00854E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A3" w:rsidRDefault="007567BE" w:rsidP="002B1926">
    <w:pPr>
      <w:pStyle w:val="Topptekst"/>
      <w:tabs>
        <w:tab w:val="clear" w:pos="4536"/>
        <w:tab w:val="clear" w:pos="9072"/>
        <w:tab w:val="left" w:pos="2808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1" layoutInCell="1" allowOverlap="1" wp14:anchorId="17B9F945" wp14:editId="549C8742">
          <wp:simplePos x="0" y="0"/>
          <wp:positionH relativeFrom="column">
            <wp:posOffset>-133350</wp:posOffset>
          </wp:positionH>
          <wp:positionV relativeFrom="paragraph">
            <wp:posOffset>8255</wp:posOffset>
          </wp:positionV>
          <wp:extent cx="1799590" cy="359410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Nor 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2A3"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13FDDBDA" wp14:editId="0CE7EAC1">
          <wp:simplePos x="0" y="0"/>
          <wp:positionH relativeFrom="column">
            <wp:posOffset>5781040</wp:posOffset>
          </wp:positionH>
          <wp:positionV relativeFrom="paragraph">
            <wp:posOffset>9525</wp:posOffset>
          </wp:positionV>
          <wp:extent cx="467995" cy="472440"/>
          <wp:effectExtent l="0" t="0" r="0" b="1016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or logo 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26">
      <w:tab/>
    </w:r>
  </w:p>
  <w:p w:rsidR="002B1926" w:rsidRDefault="002B1926" w:rsidP="002B1926">
    <w:pPr>
      <w:pStyle w:val="Topptekst"/>
      <w:tabs>
        <w:tab w:val="clear" w:pos="4536"/>
        <w:tab w:val="clear" w:pos="9072"/>
        <w:tab w:val="left" w:pos="2808"/>
      </w:tabs>
    </w:pPr>
  </w:p>
  <w:p w:rsidR="002B1926" w:rsidRDefault="00F07C0C" w:rsidP="002B1926">
    <w:pPr>
      <w:pStyle w:val="Topptekst"/>
      <w:tabs>
        <w:tab w:val="clear" w:pos="4536"/>
        <w:tab w:val="clear" w:pos="9072"/>
        <w:tab w:val="left" w:pos="2808"/>
      </w:tabs>
    </w:pPr>
    <w:r>
      <w:rPr>
        <w:noProof/>
      </w:rPr>
      <w:pict w14:anchorId="38259633">
        <v:rect id="_x0000_i1029" alt="" style="width:453.3pt;height:.05pt;mso-width-percent:0;mso-height-percent:0;mso-width-percent:0;mso-height-percent:0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26" w:rsidRDefault="00D34729" w:rsidP="00D3472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000330" wp14:editId="3C87080D">
              <wp:simplePos x="0" y="0"/>
              <wp:positionH relativeFrom="column">
                <wp:posOffset>2468244</wp:posOffset>
              </wp:positionH>
              <wp:positionV relativeFrom="paragraph">
                <wp:posOffset>-332740</wp:posOffset>
              </wp:positionV>
              <wp:extent cx="1750695" cy="696595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6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4729" w:rsidRPr="00C733A3" w:rsidRDefault="00E26DFC">
                          <w:pPr>
                            <w:rPr>
                              <w:b/>
                              <w:i/>
                              <w:color w:val="4472C4" w:themeColor="accent1"/>
                              <w:spacing w:val="10"/>
                              <w:sz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4472C4" w:themeColor="accent1"/>
                              <w:spacing w:val="10"/>
                              <w:sz w:val="9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00330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194.35pt;margin-top:-26.2pt;width:137.85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" filled="f" stroked="f">
              <v:textbox>
                <w:txbxContent>
                  <w:p w:rsidR="00D34729" w:rsidRPr="00C733A3" w:rsidRDefault="00E26DFC">
                    <w:pPr>
                      <w:rPr>
                        <w:b/>
                        <w:i/>
                        <w:color w:val="4472C4" w:themeColor="accent1"/>
                        <w:spacing w:val="10"/>
                        <w:sz w:val="5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4472C4" w:themeColor="accent1"/>
                        <w:spacing w:val="10"/>
                        <w:sz w:val="9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Info</w:t>
                    </w:r>
                  </w:p>
                </w:txbxContent>
              </v:textbox>
            </v:shape>
          </w:pict>
        </mc:Fallback>
      </mc:AlternateContent>
    </w:r>
    <w:r w:rsidR="002B1926">
      <w:rPr>
        <w:noProof/>
        <w:lang w:eastAsia="nb-NO"/>
      </w:rPr>
      <w:drawing>
        <wp:anchor distT="0" distB="0" distL="114300" distR="114300" simplePos="0" relativeHeight="251662336" behindDoc="0" locked="1" layoutInCell="1" allowOverlap="1" wp14:anchorId="234CBCBB" wp14:editId="51F11BE3">
          <wp:simplePos x="0" y="0"/>
          <wp:positionH relativeFrom="column">
            <wp:posOffset>-133350</wp:posOffset>
          </wp:positionH>
          <wp:positionV relativeFrom="paragraph">
            <wp:posOffset>8255</wp:posOffset>
          </wp:positionV>
          <wp:extent cx="1799590" cy="359410"/>
          <wp:effectExtent l="0" t="0" r="381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Nor 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26">
      <w:rPr>
        <w:noProof/>
        <w:lang w:eastAsia="nb-NO"/>
      </w:rPr>
      <w:drawing>
        <wp:anchor distT="0" distB="0" distL="114300" distR="114300" simplePos="0" relativeHeight="251661312" behindDoc="0" locked="1" layoutInCell="1" allowOverlap="1" wp14:anchorId="29C7B805" wp14:editId="6DEB6883">
          <wp:simplePos x="0" y="0"/>
          <wp:positionH relativeFrom="column">
            <wp:posOffset>5819140</wp:posOffset>
          </wp:positionH>
          <wp:positionV relativeFrom="paragraph">
            <wp:posOffset>-104775</wp:posOffset>
          </wp:positionV>
          <wp:extent cx="467995" cy="472440"/>
          <wp:effectExtent l="0" t="0" r="0" b="1016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or logo 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44D8"/>
    <w:multiLevelType w:val="multilevel"/>
    <w:tmpl w:val="B8E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C"/>
    <w:rsid w:val="00031A55"/>
    <w:rsid w:val="00040399"/>
    <w:rsid w:val="00061290"/>
    <w:rsid w:val="000E1561"/>
    <w:rsid w:val="00190CEC"/>
    <w:rsid w:val="002B1926"/>
    <w:rsid w:val="003F6E1D"/>
    <w:rsid w:val="004D5651"/>
    <w:rsid w:val="00535D5E"/>
    <w:rsid w:val="00590006"/>
    <w:rsid w:val="006103DE"/>
    <w:rsid w:val="006F68C0"/>
    <w:rsid w:val="007567BE"/>
    <w:rsid w:val="007C6DDE"/>
    <w:rsid w:val="00801339"/>
    <w:rsid w:val="008132A3"/>
    <w:rsid w:val="008417F6"/>
    <w:rsid w:val="00854E49"/>
    <w:rsid w:val="009B72A5"/>
    <w:rsid w:val="009F1396"/>
    <w:rsid w:val="00A94FE7"/>
    <w:rsid w:val="00BD7D24"/>
    <w:rsid w:val="00C733A3"/>
    <w:rsid w:val="00D34729"/>
    <w:rsid w:val="00DD7F75"/>
    <w:rsid w:val="00E26DFC"/>
    <w:rsid w:val="00F07C0C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C8E6"/>
  <w15:chartTrackingRefBased/>
  <w15:docId w15:val="{DD86E843-44A8-0241-9508-F702A00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25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F725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32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32A3"/>
  </w:style>
  <w:style w:type="paragraph" w:styleId="Bunntekst">
    <w:name w:val="footer"/>
    <w:basedOn w:val="Normal"/>
    <w:link w:val="BunntekstTegn"/>
    <w:uiPriority w:val="99"/>
    <w:unhideWhenUsed/>
    <w:rsid w:val="008132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32A3"/>
  </w:style>
  <w:style w:type="character" w:styleId="Sidetall">
    <w:name w:val="page number"/>
    <w:basedOn w:val="Standardskriftforavsnitt"/>
    <w:uiPriority w:val="99"/>
    <w:semiHidden/>
    <w:unhideWhenUsed/>
    <w:rsid w:val="008132A3"/>
  </w:style>
  <w:style w:type="character" w:styleId="Hyperkobling">
    <w:name w:val="Hyperlink"/>
    <w:basedOn w:val="Standardskriftforavsnitt"/>
    <w:uiPriority w:val="99"/>
    <w:unhideWhenUsed/>
    <w:rsid w:val="006F68C0"/>
    <w:rPr>
      <w:color w:val="0563C1" w:themeColor="hyperlink"/>
      <w:u w:val="single"/>
    </w:rPr>
  </w:style>
  <w:style w:type="paragraph" w:styleId="Meldingshode">
    <w:name w:val="Message Header"/>
    <w:basedOn w:val="Brdtekst"/>
    <w:link w:val="MeldingshodeTegn"/>
    <w:rsid w:val="00D34729"/>
    <w:pPr>
      <w:keepLines/>
      <w:spacing w:line="240" w:lineRule="atLeast"/>
      <w:ind w:left="1080" w:hanging="1080"/>
    </w:pPr>
    <w:rPr>
      <w:rFonts w:ascii="Garamond" w:eastAsia="Times New Roman" w:hAnsi="Garamond" w:cs="Garamond"/>
      <w:caps/>
      <w:sz w:val="18"/>
      <w:szCs w:val="18"/>
      <w:lang w:val="en-US" w:bidi="hi-IN"/>
    </w:rPr>
  </w:style>
  <w:style w:type="character" w:customStyle="1" w:styleId="MeldingshodeTegn">
    <w:name w:val="Meldingshode Tegn"/>
    <w:basedOn w:val="Standardskriftforavsnitt"/>
    <w:link w:val="Meldingshode"/>
    <w:rsid w:val="00D34729"/>
    <w:rPr>
      <w:rFonts w:ascii="Garamond" w:eastAsia="Times New Roman" w:hAnsi="Garamond" w:cs="Garamond"/>
      <w:caps/>
      <w:sz w:val="18"/>
      <w:szCs w:val="18"/>
      <w:lang w:val="en-US" w:bidi="hi-IN"/>
    </w:rPr>
  </w:style>
  <w:style w:type="character" w:customStyle="1" w:styleId="Meldingsoverskriftetikett">
    <w:name w:val="Meldingsoverskrift etikett"/>
    <w:rsid w:val="00D34729"/>
    <w:rPr>
      <w:b/>
      <w:bCs w:val="0"/>
      <w:sz w:val="18"/>
    </w:rPr>
  </w:style>
  <w:style w:type="paragraph" w:styleId="Brdtekst">
    <w:name w:val="Body Text"/>
    <w:basedOn w:val="Normal"/>
    <w:link w:val="BrdtekstTegn"/>
    <w:uiPriority w:val="99"/>
    <w:semiHidden/>
    <w:unhideWhenUsed/>
    <w:rsid w:val="00D3472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34729"/>
  </w:style>
  <w:style w:type="character" w:styleId="Sterk">
    <w:name w:val="Strong"/>
    <w:basedOn w:val="Standardskriftforavsnitt"/>
    <w:uiPriority w:val="22"/>
    <w:qFormat/>
    <w:rsid w:val="00E26DFC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256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256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F7256C"/>
  </w:style>
  <w:style w:type="character" w:customStyle="1" w:styleId="caption-text">
    <w:name w:val="caption-text"/>
    <w:basedOn w:val="Standardskriftforavsnitt"/>
    <w:rsid w:val="00F7256C"/>
  </w:style>
  <w:style w:type="character" w:customStyle="1" w:styleId="photographer">
    <w:name w:val="photographer"/>
    <w:basedOn w:val="Standardskriftforavsnitt"/>
    <w:rsid w:val="00F7256C"/>
  </w:style>
  <w:style w:type="paragraph" w:customStyle="1" w:styleId="article-description">
    <w:name w:val="article-description"/>
    <w:basedOn w:val="Normal"/>
    <w:rsid w:val="00F725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725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btn-share-text">
    <w:name w:val="btn-share-text"/>
    <w:basedOn w:val="Standardskriftforavsnitt"/>
    <w:rsid w:val="00F7256C"/>
  </w:style>
  <w:style w:type="character" w:styleId="Utheving">
    <w:name w:val="Emphasis"/>
    <w:basedOn w:val="Standardskriftforavsnitt"/>
    <w:uiPriority w:val="20"/>
    <w:qFormat/>
    <w:rsid w:val="00F7256C"/>
    <w:rPr>
      <w:i/>
      <w:iCs/>
    </w:rPr>
  </w:style>
  <w:style w:type="paragraph" w:styleId="Ingenmellomrom">
    <w:name w:val="No Spacing"/>
    <w:uiPriority w:val="1"/>
    <w:qFormat/>
    <w:rsid w:val="00F7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7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4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8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486">
                  <w:blockQuote w:val="1"/>
                  <w:marLeft w:val="0"/>
                  <w:marRight w:val="1500"/>
                  <w:marTop w:val="9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73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22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nor.com" TargetMode="External"/><Relationship Id="rId1" Type="http://schemas.openxmlformats.org/officeDocument/2006/relationships/hyperlink" Target="mailto:post@environor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nor.com" TargetMode="External"/><Relationship Id="rId1" Type="http://schemas.openxmlformats.org/officeDocument/2006/relationships/hyperlink" Target="mailto:post@enviro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lmac/Library/Group%20Containers/UBF8T346G9.Office/User%20Content.localized/Templates.localized/2018-EnviroNor%20Inf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2018-EnviroNor Info.dotx</Template>
  <TotalTime>9</TotalTime>
  <Pages>4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EnviroNor As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 Larsen</dc:creator>
  <cp:keywords/>
  <dc:description/>
  <cp:lastModifiedBy>Sigmund Larsen</cp:lastModifiedBy>
  <cp:revision>1</cp:revision>
  <cp:lastPrinted>2017-05-08T14:59:00Z</cp:lastPrinted>
  <dcterms:created xsi:type="dcterms:W3CDTF">2019-10-29T08:24:00Z</dcterms:created>
  <dcterms:modified xsi:type="dcterms:W3CDTF">2019-10-29T08:33:00Z</dcterms:modified>
</cp:coreProperties>
</file>